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6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694"/>
        <w:gridCol w:w="425"/>
        <w:gridCol w:w="5812"/>
        <w:gridCol w:w="4215"/>
      </w:tblGrid>
      <w:tr w:rsidR="002F6A96" w:rsidTr="000901C4">
        <w:trPr>
          <w:trHeight w:hRule="exact" w:val="1800"/>
        </w:trPr>
        <w:tc>
          <w:tcPr>
            <w:tcW w:w="2694" w:type="dxa"/>
          </w:tcPr>
          <w:p w:rsidR="002F6A96" w:rsidRPr="000901C4" w:rsidRDefault="002F6A96">
            <w:pPr>
              <w:pStyle w:val="Title"/>
              <w:rPr>
                <w:b/>
              </w:rPr>
            </w:pPr>
            <w:r w:rsidRPr="000901C4">
              <w:rPr>
                <w:rFonts w:ascii="Helvetica" w:hAnsi="Helvetica"/>
                <w:b/>
                <w:noProof/>
                <w:color w:val="CBA844"/>
                <w:sz w:val="20"/>
                <w:szCs w:val="20"/>
                <w:lang w:val="en-GB" w:eastAsia="en-GB"/>
              </w:rPr>
              <w:drawing>
                <wp:inline distT="0" distB="0" distL="0" distR="0" wp14:anchorId="48D2F9E0" wp14:editId="60C8EB3A">
                  <wp:extent cx="1720850" cy="657215"/>
                  <wp:effectExtent l="0" t="0" r="0" b="0"/>
                  <wp:docPr id="1" name="Picture 1" descr="Baltimore Hote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timore Hote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68" cy="69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F6A96" w:rsidRDefault="002F6A96"/>
        </w:tc>
        <w:tc>
          <w:tcPr>
            <w:tcW w:w="5812" w:type="dxa"/>
          </w:tcPr>
          <w:p w:rsidR="002F6A96" w:rsidRDefault="00F35F74" w:rsidP="00144CE6">
            <w:pPr>
              <w:pStyle w:val="Subtitle"/>
              <w:spacing w:before="0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Sample </w:t>
            </w:r>
            <w:bookmarkStart w:id="0" w:name="_GoBack"/>
            <w:bookmarkEnd w:id="0"/>
            <w:r w:rsidR="00830E7A" w:rsidRPr="000901C4">
              <w:rPr>
                <w:b/>
                <w:color w:val="auto"/>
                <w:sz w:val="40"/>
                <w:szCs w:val="40"/>
              </w:rPr>
              <w:t>Traditional Afternoon Tea</w:t>
            </w:r>
            <w:r w:rsidR="00F705C6" w:rsidRPr="000901C4">
              <w:rPr>
                <w:b/>
                <w:color w:val="auto"/>
                <w:sz w:val="40"/>
                <w:szCs w:val="40"/>
              </w:rPr>
              <w:t xml:space="preserve"> Menus</w:t>
            </w:r>
          </w:p>
          <w:p w:rsidR="00F35F74" w:rsidRPr="00F35F74" w:rsidRDefault="00F35F74" w:rsidP="00144CE6">
            <w:pPr>
              <w:pStyle w:val="Subtitle"/>
              <w:spacing w:before="0"/>
              <w:jc w:val="center"/>
              <w:rPr>
                <w:b/>
                <w:color w:val="auto"/>
                <w:sz w:val="16"/>
                <w:szCs w:val="16"/>
              </w:rPr>
            </w:pPr>
            <w:r w:rsidRPr="00F35F74">
              <w:rPr>
                <w:b/>
                <w:color w:val="auto"/>
                <w:sz w:val="16"/>
                <w:szCs w:val="16"/>
              </w:rPr>
              <w:t>(MINIMUM NUMBER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  <w:r w:rsidRPr="00F35F74">
              <w:rPr>
                <w:b/>
                <w:color w:val="auto"/>
                <w:sz w:val="16"/>
                <w:szCs w:val="16"/>
              </w:rPr>
              <w:t xml:space="preserve"> APPLY)</w:t>
            </w:r>
          </w:p>
          <w:p w:rsidR="000901C4" w:rsidRDefault="000901C4" w:rsidP="00144CE6">
            <w:pPr>
              <w:pStyle w:val="Subtitle"/>
              <w:spacing w:before="0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~~~</w:t>
            </w:r>
          </w:p>
          <w:p w:rsidR="000901C4" w:rsidRPr="000901C4" w:rsidRDefault="000901C4" w:rsidP="002F6A96">
            <w:pPr>
              <w:pStyle w:val="Subtitle"/>
              <w:jc w:val="center"/>
              <w:rPr>
                <w:b/>
                <w:color w:val="auto"/>
                <w:sz w:val="52"/>
                <w:szCs w:val="52"/>
              </w:rPr>
            </w:pPr>
          </w:p>
          <w:p w:rsidR="00F705C6" w:rsidRPr="000901C4" w:rsidRDefault="00F705C6" w:rsidP="002F6A96">
            <w:pPr>
              <w:pStyle w:val="Subtitle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15" w:type="dxa"/>
          </w:tcPr>
          <w:p w:rsidR="002F6A96" w:rsidRPr="002F6A96" w:rsidRDefault="002F6A96" w:rsidP="002F6A96">
            <w:pPr>
              <w:pStyle w:val="Subtitle"/>
              <w:rPr>
                <w:sz w:val="72"/>
              </w:rPr>
            </w:pPr>
          </w:p>
        </w:tc>
      </w:tr>
      <w:tr w:rsidR="002F6A96" w:rsidTr="000901C4">
        <w:trPr>
          <w:trHeight w:hRule="exact" w:val="7488"/>
        </w:trPr>
        <w:tc>
          <w:tcPr>
            <w:tcW w:w="2694" w:type="dxa"/>
          </w:tcPr>
          <w:tbl>
            <w:tblPr>
              <w:tblW w:w="0" w:type="auto"/>
              <w:jc w:val="right"/>
              <w:tblBorders>
                <w:top w:val="single" w:sz="2" w:space="0" w:color="999999" w:themeColor="text2" w:themeTint="66"/>
                <w:left w:val="single" w:sz="2" w:space="0" w:color="999999" w:themeColor="text2" w:themeTint="66"/>
                <w:bottom w:val="single" w:sz="2" w:space="0" w:color="999999" w:themeColor="text2" w:themeTint="66"/>
                <w:right w:val="single" w:sz="2" w:space="0" w:color="999999" w:themeColor="text2" w:themeTint="66"/>
                <w:insideH w:val="single" w:sz="2" w:space="0" w:color="999999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2F6A96" w:rsidRPr="000901C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2F6A96" w:rsidRPr="000901C4" w:rsidRDefault="00830E7A">
                  <w:pPr>
                    <w:pStyle w:val="NoSpacing"/>
                    <w:jc w:val="center"/>
                    <w:rPr>
                      <w:b/>
                    </w:rPr>
                  </w:pPr>
                  <w:r w:rsidRPr="000901C4">
                    <w:rPr>
                      <w:b/>
                      <w:noProof/>
                      <w:lang w:val="en-GB" w:eastAsia="en-GB"/>
                    </w:rPr>
                    <w:drawing>
                      <wp:inline distT="0" distB="0" distL="0" distR="0" wp14:anchorId="18F6C72D" wp14:editId="4E43BCF9">
                        <wp:extent cx="1165860" cy="107222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scones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879" cy="108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6A96" w:rsidRPr="000901C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2F6A96" w:rsidRPr="000901C4" w:rsidRDefault="00830E7A">
                  <w:pPr>
                    <w:pStyle w:val="NoSpacing"/>
                    <w:jc w:val="center"/>
                    <w:rPr>
                      <w:b/>
                    </w:rPr>
                  </w:pPr>
                  <w:r w:rsidRPr="000901C4">
                    <w:rPr>
                      <w:b/>
                      <w:noProof/>
                      <w:lang w:val="en-GB" w:eastAsia="en-GB"/>
                    </w:rPr>
                    <w:drawing>
                      <wp:inline distT="0" distB="0" distL="0" distR="0" wp14:anchorId="17B57C11" wp14:editId="28656953">
                        <wp:extent cx="1182654" cy="107124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ke stand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222" cy="107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6A96" w:rsidRPr="000901C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2F6A96" w:rsidRPr="000901C4" w:rsidRDefault="003B2004">
                  <w:pPr>
                    <w:pStyle w:val="NoSpacing"/>
                    <w:jc w:val="center"/>
                    <w:rPr>
                      <w:b/>
                    </w:rPr>
                  </w:pPr>
                  <w:r w:rsidRPr="000901C4">
                    <w:rPr>
                      <w:b/>
                      <w:noProof/>
                      <w:lang w:val="en-GB" w:eastAsia="en-GB"/>
                    </w:rPr>
                    <w:drawing>
                      <wp:inline distT="0" distB="0" distL="0" distR="0" wp14:anchorId="55866420" wp14:editId="1FBC0AB3">
                        <wp:extent cx="1273025" cy="1014730"/>
                        <wp:effectExtent l="0" t="0" r="381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andwiches 3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899" cy="1017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6A96" w:rsidRPr="000901C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2F6A96" w:rsidRPr="000901C4" w:rsidRDefault="003B2004">
                  <w:pPr>
                    <w:pStyle w:val="NoSpacing"/>
                    <w:jc w:val="center"/>
                    <w:rPr>
                      <w:b/>
                    </w:rPr>
                  </w:pPr>
                  <w:r w:rsidRPr="000901C4">
                    <w:rPr>
                      <w:b/>
                      <w:noProof/>
                      <w:lang w:val="en-GB" w:eastAsia="en-GB"/>
                    </w:rPr>
                    <w:drawing>
                      <wp:inline distT="0" distB="0" distL="0" distR="0" wp14:anchorId="0BF33E29" wp14:editId="0DA4692A">
                        <wp:extent cx="1232535" cy="1049441"/>
                        <wp:effectExtent l="0" t="0" r="571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champagne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7109" cy="1053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6F11" w:rsidRPr="000901C4" w:rsidRDefault="00F36F11" w:rsidP="00F36F11">
            <w:pPr>
              <w:ind w:left="1440" w:firstLine="720"/>
              <w:rPr>
                <w:rFonts w:ascii="Times New Roman" w:hAnsi="Times New Roman"/>
                <w:b/>
                <w:sz w:val="24"/>
              </w:rPr>
            </w:pPr>
            <w:r w:rsidRPr="000901C4">
              <w:rPr>
                <w:rFonts w:ascii="Times New Roman" w:hAnsi="Times New Roman"/>
                <w:b/>
                <w:sz w:val="24"/>
              </w:rPr>
              <w:t xml:space="preserve">   Please Select Six Items for £10.50</w:t>
            </w:r>
          </w:p>
          <w:p w:rsidR="00F36F11" w:rsidRPr="000901C4" w:rsidRDefault="00F36F11" w:rsidP="00F36F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01C4">
              <w:rPr>
                <w:rFonts w:ascii="Times New Roman" w:hAnsi="Times New Roman"/>
                <w:b/>
                <w:sz w:val="24"/>
              </w:rPr>
              <w:t>Please Select Eight Items for £12.60</w:t>
            </w:r>
          </w:p>
          <w:p w:rsidR="00F36F11" w:rsidRPr="000901C4" w:rsidRDefault="00F36F11" w:rsidP="00F36F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01C4">
              <w:rPr>
                <w:rFonts w:ascii="Times New Roman" w:hAnsi="Times New Roman"/>
                <w:b/>
                <w:sz w:val="24"/>
              </w:rPr>
              <w:t>Please Select Ten Items for £14.60</w:t>
            </w:r>
          </w:p>
          <w:p w:rsidR="002F6A96" w:rsidRPr="000901C4" w:rsidRDefault="002F6A96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:rsidR="002F6A96" w:rsidRDefault="002F6A96"/>
        </w:tc>
        <w:tc>
          <w:tcPr>
            <w:tcW w:w="5812" w:type="dxa"/>
          </w:tcPr>
          <w:p w:rsidR="00A746D2" w:rsidRPr="000901C4" w:rsidRDefault="008513CD" w:rsidP="000901C4">
            <w:pPr>
              <w:spacing w:before="0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144CE6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A746D2" w:rsidRPr="000901C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Cream Tea</w:t>
            </w:r>
          </w:p>
          <w:p w:rsidR="00A746D2" w:rsidRPr="000901C4" w:rsidRDefault="00A746D2" w:rsidP="00144CE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cs="Arial"/>
                <w:b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rFonts w:cs="Arial"/>
                <w:b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£7.95 per person</w:t>
            </w:r>
          </w:p>
          <w:p w:rsidR="00A746D2" w:rsidRPr="000901C4" w:rsidRDefault="000901C4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Warm S</w:t>
            </w:r>
            <w:r w:rsidR="00A746D2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cones with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C</w:t>
            </w:r>
            <w:r w:rsidR="00A746D2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ream and 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</w:t>
            </w:r>
            <w:r w:rsidR="00A746D2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trawberry 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A746D2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reserve</w:t>
            </w:r>
          </w:p>
          <w:p w:rsidR="00A746D2" w:rsidRPr="000901C4" w:rsidRDefault="00A746D2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Tea and Coffee</w:t>
            </w:r>
          </w:p>
          <w:p w:rsidR="00A746D2" w:rsidRPr="000901C4" w:rsidRDefault="00A746D2" w:rsidP="00587A07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Traditional Afternoon Tea</w:t>
            </w:r>
          </w:p>
          <w:p w:rsidR="00A746D2" w:rsidRPr="000901C4" w:rsidRDefault="00A746D2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000000" w:themeColor="text1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b/>
                <w:color w:val="000000" w:themeColor="text1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£9.95 per head</w:t>
            </w:r>
          </w:p>
          <w:p w:rsidR="00144CE6" w:rsidRPr="000901C4" w:rsidRDefault="00F705C6" w:rsidP="00144CE6">
            <w:pPr>
              <w:spacing w:before="0"/>
              <w:jc w:val="center"/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A </w:t>
            </w:r>
            <w:r w:rsidR="000901C4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selection of freshly prepared Finger S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andwiches</w:t>
            </w:r>
          </w:p>
          <w:p w:rsidR="00F705C6" w:rsidRPr="00F705C6" w:rsidRDefault="000901C4" w:rsidP="00144CE6">
            <w:pPr>
              <w:shd w:val="clear" w:color="auto" w:fill="FFFFFF"/>
              <w:spacing w:before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</w:pPr>
            <w:r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Tuna with C</w:t>
            </w:r>
            <w:r w:rsidR="00F705C6"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ucumber</w:t>
            </w:r>
          </w:p>
          <w:p w:rsidR="00F705C6" w:rsidRPr="00F705C6" w:rsidRDefault="000901C4" w:rsidP="00587A07">
            <w:pPr>
              <w:shd w:val="clear" w:color="auto" w:fill="FFFFFF"/>
              <w:spacing w:before="0" w:line="240" w:lineRule="auto"/>
              <w:ind w:left="-360"/>
              <w:jc w:val="center"/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</w:pPr>
            <w:r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Egg Mayonnaise with C</w:t>
            </w:r>
            <w:r w:rsidR="00F705C6"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ress</w:t>
            </w:r>
          </w:p>
          <w:p w:rsidR="00F705C6" w:rsidRPr="00F705C6" w:rsidRDefault="000901C4" w:rsidP="00587A07">
            <w:pPr>
              <w:shd w:val="clear" w:color="auto" w:fill="FFFFFF"/>
              <w:spacing w:before="0" w:line="240" w:lineRule="auto"/>
              <w:ind w:left="-360"/>
              <w:jc w:val="center"/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</w:pPr>
            <w:r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 xml:space="preserve"> Salmon with Lemon Mayonnaise</w:t>
            </w:r>
          </w:p>
          <w:p w:rsidR="00F705C6" w:rsidRPr="000901C4" w:rsidRDefault="000901C4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</w:pPr>
            <w:r w:rsidRPr="000901C4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Ham and M</w:t>
            </w:r>
            <w:r w:rsidR="00F705C6" w:rsidRPr="00F705C6">
              <w:rPr>
                <w:rFonts w:eastAsia="Times New Roman" w:cs="Arial"/>
                <w:color w:val="auto"/>
                <w:sz w:val="20"/>
                <w:szCs w:val="20"/>
                <w:lang w:val="en-GB" w:eastAsia="en-GB"/>
              </w:rPr>
              <w:t>ustard.</w:t>
            </w:r>
          </w:p>
          <w:p w:rsidR="00F705C6" w:rsidRPr="000901C4" w:rsidRDefault="00F705C6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Warm scones with</w:t>
            </w:r>
            <w:r w:rsidR="000901C4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C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ream and </w:t>
            </w:r>
            <w:r w:rsidR="000901C4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trawberry </w:t>
            </w:r>
            <w:r w:rsidR="000901C4"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P</w:t>
            </w:r>
            <w:r w:rsidRPr="000901C4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reserve</w:t>
            </w:r>
          </w:p>
          <w:p w:rsidR="00F705C6" w:rsidRPr="000901C4" w:rsidRDefault="00F705C6" w:rsidP="00587A07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color w:val="auto"/>
                <w:sz w:val="20"/>
                <w:szCs w:val="20"/>
                <w:shd w:val="clear" w:color="auto" w:fill="FEF7E7"/>
              </w:rPr>
            </w:pPr>
            <w:r w:rsidRPr="000901C4">
              <w:rPr>
                <w:color w:val="auto"/>
                <w:sz w:val="20"/>
                <w:szCs w:val="20"/>
                <w:shd w:val="clear" w:color="auto" w:fill="FEF7E7"/>
              </w:rPr>
              <w:t>Assortment of Afternoon Tea Pastries and Cakes</w:t>
            </w:r>
          </w:p>
          <w:p w:rsidR="00A746D2" w:rsidRPr="000901C4" w:rsidRDefault="00A746D2" w:rsidP="00144CE6">
            <w:pPr>
              <w:shd w:val="clear" w:color="auto" w:fill="FFFFFF" w:themeFill="background1"/>
              <w:spacing w:before="0" w:after="100" w:afterAutospacing="1" w:line="240" w:lineRule="auto"/>
              <w:ind w:left="-360"/>
              <w:jc w:val="center"/>
              <w:rPr>
                <w:color w:val="auto"/>
                <w:sz w:val="20"/>
                <w:szCs w:val="20"/>
                <w:shd w:val="clear" w:color="auto" w:fill="FEF7E7"/>
              </w:rPr>
            </w:pPr>
            <w:r w:rsidRPr="000901C4">
              <w:rPr>
                <w:color w:val="auto"/>
                <w:sz w:val="20"/>
                <w:szCs w:val="20"/>
                <w:shd w:val="clear" w:color="auto" w:fill="FEF7E7"/>
              </w:rPr>
              <w:t>Tea and Coffee</w:t>
            </w:r>
          </w:p>
          <w:p w:rsidR="00A746D2" w:rsidRPr="000901C4" w:rsidRDefault="00A746D2" w:rsidP="008513CD">
            <w:pPr>
              <w:shd w:val="clear" w:color="auto" w:fill="FFFFFF" w:themeFill="background1"/>
              <w:spacing w:before="0" w:line="240" w:lineRule="auto"/>
              <w:ind w:left="-36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b/>
                <w:color w:val="000000" w:themeColor="text1"/>
                <w:sz w:val="24"/>
                <w:szCs w:val="24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Champagne Afternoon Tea</w:t>
            </w:r>
          </w:p>
          <w:p w:rsidR="00587A07" w:rsidRPr="000901C4" w:rsidRDefault="00587A07" w:rsidP="008513CD">
            <w:pPr>
              <w:shd w:val="clear" w:color="auto" w:fill="FFFFFF" w:themeFill="background1"/>
              <w:spacing w:line="240" w:lineRule="auto"/>
              <w:ind w:left="-360"/>
              <w:jc w:val="center"/>
              <w:rPr>
                <w:b/>
                <w:color w:val="000000" w:themeColor="text1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C4">
              <w:rPr>
                <w:b/>
                <w:color w:val="000000" w:themeColor="text1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£14.95</w:t>
            </w:r>
          </w:p>
          <w:p w:rsidR="00587A07" w:rsidRPr="000901C4" w:rsidRDefault="00587A07" w:rsidP="008513CD">
            <w:pPr>
              <w:shd w:val="clear" w:color="auto" w:fill="FFFFFF" w:themeFill="background1"/>
              <w:spacing w:line="240" w:lineRule="auto"/>
              <w:ind w:left="-360"/>
              <w:jc w:val="center"/>
              <w:rPr>
                <w:b/>
                <w:color w:val="707070" w:themeColor="accent3" w:themeShade="BF"/>
                <w:shd w:val="clear" w:color="auto" w:fill="FEF7E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46D2" w:rsidRPr="000901C4" w:rsidRDefault="00A746D2" w:rsidP="000901C4">
            <w:pPr>
              <w:shd w:val="clear" w:color="auto" w:fill="FFFFFF"/>
              <w:spacing w:before="0" w:after="100" w:afterAutospacing="1" w:line="240" w:lineRule="auto"/>
              <w:jc w:val="center"/>
              <w:rPr>
                <w:color w:val="auto"/>
                <w:sz w:val="20"/>
                <w:szCs w:val="20"/>
                <w:shd w:val="clear" w:color="auto" w:fill="FEF7E7"/>
              </w:rPr>
            </w:pPr>
            <w:r w:rsidRPr="000901C4">
              <w:rPr>
                <w:color w:val="auto"/>
                <w:sz w:val="20"/>
                <w:szCs w:val="20"/>
                <w:shd w:val="clear" w:color="auto" w:fill="FEF7E7"/>
              </w:rPr>
              <w:t>As traditional Afternoon tea plus a glass of house Champagne</w:t>
            </w:r>
          </w:p>
          <w:p w:rsidR="00A746D2" w:rsidRPr="000901C4" w:rsidRDefault="00A746D2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707070" w:themeColor="accent3" w:themeShade="BF"/>
                <w:shd w:val="clear" w:color="auto" w:fill="FEF7E7"/>
              </w:rPr>
            </w:pPr>
          </w:p>
          <w:p w:rsidR="00A746D2" w:rsidRPr="000901C4" w:rsidRDefault="00A746D2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707070" w:themeColor="accent3" w:themeShade="BF"/>
                <w:shd w:val="clear" w:color="auto" w:fill="FEF7E7"/>
              </w:rPr>
            </w:pPr>
          </w:p>
          <w:p w:rsidR="00A746D2" w:rsidRPr="000901C4" w:rsidRDefault="00A746D2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707070" w:themeColor="accent3" w:themeShade="BF"/>
                <w:shd w:val="clear" w:color="auto" w:fill="FEF7E7"/>
              </w:rPr>
            </w:pPr>
          </w:p>
          <w:p w:rsidR="00A746D2" w:rsidRPr="000901C4" w:rsidRDefault="00A746D2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707070" w:themeColor="accent3" w:themeShade="BF"/>
                <w:sz w:val="24"/>
                <w:szCs w:val="24"/>
                <w:shd w:val="clear" w:color="auto" w:fill="FEF7E7"/>
              </w:rPr>
            </w:pPr>
          </w:p>
          <w:p w:rsidR="00F705C6" w:rsidRPr="000901C4" w:rsidRDefault="00F705C6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b/>
                <w:color w:val="707070" w:themeColor="accent3" w:themeShade="BF"/>
                <w:sz w:val="24"/>
                <w:szCs w:val="24"/>
                <w:shd w:val="clear" w:color="auto" w:fill="FEF7E7"/>
              </w:rPr>
            </w:pPr>
          </w:p>
          <w:p w:rsidR="00F705C6" w:rsidRPr="000901C4" w:rsidRDefault="00F705C6" w:rsidP="00F705C6">
            <w:pPr>
              <w:shd w:val="clear" w:color="auto" w:fill="FFFFFF"/>
              <w:spacing w:before="0" w:after="100" w:afterAutospacing="1" w:line="240" w:lineRule="auto"/>
              <w:ind w:left="-360"/>
              <w:jc w:val="center"/>
              <w:rPr>
                <w:rFonts w:eastAsia="Times New Roman" w:cs="Arial"/>
                <w:b/>
                <w:color w:val="707070" w:themeColor="accent3" w:themeShade="BF"/>
                <w:sz w:val="24"/>
                <w:szCs w:val="24"/>
                <w:lang w:val="en-GB" w:eastAsia="en-GB"/>
              </w:rPr>
            </w:pPr>
          </w:p>
          <w:p w:rsidR="00F705C6" w:rsidRPr="00F705C6" w:rsidRDefault="00F705C6" w:rsidP="00F705C6">
            <w:pPr>
              <w:shd w:val="clear" w:color="auto" w:fill="FFFFFF"/>
              <w:spacing w:before="0" w:after="100" w:afterAutospacing="1" w:line="240" w:lineRule="auto"/>
              <w:ind w:left="-360"/>
              <w:rPr>
                <w:rFonts w:eastAsia="Times New Roman" w:cs="Arial"/>
                <w:b/>
                <w:color w:val="707070" w:themeColor="accent3" w:themeShade="BF"/>
                <w:lang w:val="en-GB" w:eastAsia="en-GB"/>
              </w:rPr>
            </w:pPr>
          </w:p>
          <w:p w:rsidR="00F705C6" w:rsidRPr="000901C4" w:rsidRDefault="00F705C6" w:rsidP="002F6A96">
            <w:pPr>
              <w:jc w:val="center"/>
              <w:rPr>
                <w:rFonts w:ascii="Arial" w:hAnsi="Arial" w:cs="Arial"/>
                <w:b/>
                <w:color w:val="6F6F6F"/>
                <w:sz w:val="21"/>
                <w:szCs w:val="21"/>
                <w:shd w:val="clear" w:color="auto" w:fill="FFFFFF"/>
              </w:rPr>
            </w:pPr>
          </w:p>
          <w:p w:rsidR="00F36F11" w:rsidRPr="000901C4" w:rsidRDefault="00F36F11" w:rsidP="00F36F11">
            <w:pPr>
              <w:ind w:left="1440" w:firstLine="720"/>
              <w:rPr>
                <w:rFonts w:ascii="Times New Roman" w:hAnsi="Times New Roman"/>
                <w:b/>
                <w:sz w:val="24"/>
              </w:rPr>
            </w:pPr>
            <w:r w:rsidRPr="000901C4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F36F11" w:rsidRPr="000901C4" w:rsidRDefault="00F36F11" w:rsidP="00F705C6">
            <w:pPr>
              <w:ind w:left="1440" w:firstLine="720"/>
              <w:rPr>
                <w:b/>
              </w:rPr>
            </w:pPr>
            <w:r w:rsidRPr="000901C4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F6A96" w:rsidRDefault="002F6A96" w:rsidP="000901C4">
            <w:pPr>
              <w:pStyle w:val="Title"/>
            </w:pPr>
          </w:p>
        </w:tc>
      </w:tr>
    </w:tbl>
    <w:p w:rsidR="0049215A" w:rsidRDefault="0049215A" w:rsidP="00405D53">
      <w:pPr>
        <w:pStyle w:val="NoSpacing"/>
      </w:pPr>
    </w:p>
    <w:sectPr w:rsidR="0049215A" w:rsidSect="00405D53">
      <w:headerReference w:type="default" r:id="rId15"/>
      <w:footerReference w:type="default" r:id="rId16"/>
      <w:pgSz w:w="12240" w:h="15840" w:code="1"/>
      <w:pgMar w:top="2376" w:right="2160" w:bottom="3960" w:left="2160" w:header="720" w:footer="170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57" w:rsidRDefault="000A1B57">
      <w:pPr>
        <w:spacing w:before="0" w:line="240" w:lineRule="auto"/>
      </w:pPr>
      <w:r>
        <w:separator/>
      </w:r>
    </w:p>
  </w:endnote>
  <w:endnote w:type="continuationSeparator" w:id="0">
    <w:p w:rsidR="000A1B57" w:rsidRDefault="000A1B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5A" w:rsidRDefault="005A6D5D">
    <w:pPr>
      <w:pStyle w:val="Footer"/>
      <w:jc w:val="lef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16510" b="1778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4511F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+xMQA&#10;AADaAAAADwAAAGRycy9kb3ducmV2LnhtbESPQWvCQBSE7wX/w/IKXkQ3SUFKdJUiRgRBrC16fWRf&#10;k9Ds25hdY/z3XUHocZiZb5j5sje16Kh1lWUF8SQCQZxbXXGh4PsrG7+DcB5ZY22ZFNzJwXIxeJlj&#10;qu2NP6k7+kIECLsUFZTeN6mULi/JoJvYhjh4P7Y16INsC6lbvAW4qWUSRVNpsOKwUGJDq5Ly3+PV&#10;KHiLMZueLuetPcvT6LC+m93+sFFq+Np/zEB46v1/+NneagUJPK6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fsT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ccc [671]" strokecolor="black [3213]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+hsMA&#10;AADaAAAADwAAAGRycy9kb3ducmV2LnhtbESPQWsCMRSE74X+h/AKvdXsWi2yNStFEAoerG7B62Pz&#10;3F27eVmTVOO/NwWhx2FmvmHmi2h6cSbnO8sK8lEGgri2uuNGwXe1epmB8AFZY2+ZFFzJw6J8fJhj&#10;oe2Ft3TehUYkCPsCFbQhDIWUvm7JoB/ZgTh5B+sMhiRdI7XDS4KbXo6z7E0a7DgttDjQsqX6Z/dr&#10;FLj9dX2cxk21/6rjxM7yuDWnqNTzU/x4BxEohv/wvf2pFbzC35V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8+hsMAAADaAAAADwAAAAAAAAAAAAAAAACYAgAAZHJzL2Rv&#10;d25yZXYueG1sUEsFBgAAAAAEAAQA9QAAAIgDAAAAAA=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ccc [671]" strokecolor="black [3213]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/R78A&#10;AADaAAAADwAAAGRycy9kb3ducmV2LnhtbESP3arCMBCE7wXfIazgjWiqiEg1iiiiBy/EnwdYmrUt&#10;NpuSRK1vfyIIXg4z8w0zXzamEk9yvrSsYDhIQBBnVpecK7hetv0pCB+QNVaWScGbPCwX7dYcU21f&#10;fKLnOeQiQtinqKAIoU6l9FlBBv3A1sTRu1lnMETpcqkdviLcVHKUJBNpsOS4UGBN64Ky+/lhIuWv&#10;d9gmh/2K3GW3mRwba8bSKtXtNKsZiEBN+IW/7b1WMIbP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j9HvwAAANoAAAAPAAAAAAAAAAAAAAAAAJgCAABkcnMvZG93bnJl&#10;di54bWxQSwUGAAAAAAQABAD1AAAAhA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ccc [671]" strokecolor="black [3213]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icQA&#10;AADaAAAADwAAAGRycy9kb3ducmV2LnhtbESPT2vCQBTE7wW/w/KEXopubDFKdBXpP7yJGkRvj+wz&#10;G8y+TbOrpt++Wyj0OMzMb5j5srO1uFHrK8cKRsMEBHHhdMWlgnz/MZiC8AFZY+2YFHyTh+Wi9zDH&#10;TLs7b+m2C6WIEPYZKjAhNJmUvjBk0Q9dQxy9s2sthijbUuoW7xFua/mcJKm0WHFcMNjQq6Hisrta&#10;Bfpte7Kb42dqDvJpkl7z/OUL35V67HerGYhAXfgP/7XXWsEY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lYnEAAAA2g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ccc [671]" strokecolor="black [3213]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GB78A&#10;AADaAAAADwAAAGRycy9kb3ducmV2LnhtbERPy4rCMBTdC/5DuMLsbGoX6nSMosLAwCzExzDbS3Nt&#10;i81NSaJWv94IgsvDec8WnWnEhZyvLSsYJSkI4sLqmksFh/33cArCB2SNjWVScCMPi3m/N8Nc2ytv&#10;6bILpYgh7HNUUIXQ5lL6oiKDPrEtceSO1hkMEbpSaofXGG4amaXpWBqsOTZU2NK6ouK0O5s4o7h/&#10;Zn9Grm5ukk3+p79b3qQrpT4G3fILRKAuvMUv949WMIbnlegH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UYHvwAAANoAAAAPAAAAAAAAAAAAAAAAAJgCAABkcnMvZG93bnJl&#10;di54bWxQSwUGAAAAAAQABAD1AAAAhAM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ccc [671]" strokecolor="black [3213]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C68QA&#10;AADaAAAADwAAAGRycy9kb3ducmV2LnhtbESPT2vCQBTE70K/w/IK3symHmqIrlIqSkGt9V/Pr9ln&#10;NjT7NmRXjd++Wyj0OMzMb5jJrLO1uFLrK8cKnpIUBHHhdMWlguNhMchA+ICssXZMCu7kYTZ96E0w&#10;1+7GO7ruQykihH2OCkwITS6lLwxZ9IlriKN3dq3FEGVbSt3iLcJtLYdp+iwtVhwXDDb0aqj43l+s&#10;gs+P+TKcN+lie7fDd3Ncf2WnbKVU/7F7GYMI1IX/8F/7TSsYwe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wuvEAAAA2g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ccc [671]" strokecolor="black [3213]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BHsAA&#10;AADaAAAADwAAAGRycy9kb3ducmV2LnhtbERPTUsDMRC9C/6HMEJvNqtCKWvTogWh0lqwWvA4JGN2&#10;cTNZkmm7/ffmUOjx8b5niyF06kgpt5ENPIwrUMQ2upa9ge+vt/spqCzIDrvIZOBMGRbz25sZ1i6e&#10;+JOOO/GqhHCu0UAj0tdaZ9tQwDyOPXHhfmMKKAUmr13CUwkPnX6sqokO2HJpaLCnZUP2b3cIBvZL&#10;/zF937/6jZX1j91KSk/btTGju+HlGZTQIFfxxb1yBsrWcqXc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3BHsAAAADa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ccc [671]" strokecolor="black [3213]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2cIA&#10;AADaAAAADwAAAGRycy9kb3ducmV2LnhtbESP0WoCMRRE3wv+Q7iCL6UmShG7GkUU0eKDuOsHXDa3&#10;u0s3N0sSdf37plDo4zAzZ5jluretuJMPjWMNk7ECQVw603Cl4Vrs3+YgQkQ22DomDU8KsF4NXpaY&#10;GffgC93zWIkE4ZChhjrGLpMylDVZDGPXESfvy3mLMUlfSePxkeC2lVOlZtJiw2mhxo62NZXf+c0m&#10;yufraa9Oxw354rCbnXtn36XTejTsNwsQkfr4H/5rH42GD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5DZ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ccc [671]" strokecolor="black [3213]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ULcAA&#10;AADbAAAADwAAAGRycy9kb3ducmV2LnhtbESPwarCQAxF94L/MER4O51a4aHVUaSguJOnfkDoxLbY&#10;ydTOqPXvXxaCu4R7c+/JatO7Rj2pC7VnA9NJAoq48Lbm0sDlvBvPQYWIbLHxTAbeFGCzHg5WmFn/&#10;4j96nmKpJIRDhgaqGNtM61BU5DBMfEss2tV3DqOsXalthy8Jd41Ok+RXO6xZGipsKa+ouJ0ezsDR&#10;5kma91TO7o/0rhcLZ7f53pifUb9dgorUx6/5c32wgi/08osM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KULcAAAADbAAAADwAAAAAAAAAAAAAAAACYAgAAZHJzL2Rvd25y&#10;ZXYueG1sUEsFBgAAAAAEAAQA9QAAAIUDAAAAAA==&#10;" path="m103,l80,5,59,11,42,22,30,35,20,51,19,68r4,20l34,112r21,27l91,175r41,33l179,236r47,27l275,287r48,19l367,321r41,13l371,325,328,314,283,299,235,284,190,265,144,243,103,219,67,192,36,162,17,134,4,109,,87,1,66,8,49,20,33,36,21,56,11,78,4,103,xe" fillcolor="#ccc [671]" strokecolor="black [3213]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INsEA&#10;AADbAAAADwAAAGRycy9kb3ducmV2LnhtbERP3WrCMBS+F3yHcITd2cQxhqtGEUHZxQZd3QMcm2Nb&#10;bU5Kktnu7ZfBYHfn4/s96+1oO3EnH1rHGhaZAkFcOdNyreHzdJgvQYSIbLBzTBq+KcB2M52sMTdu&#10;4A+6l7EWKYRDjhqaGPtcylA1ZDFkridO3MV5izFBX0vjcUjhtpOPSj1Liy2nhgZ72jdU3covq8G0&#10;6lycn3o8li/H69vyXbEsblo/zMbdCkSkMf6L/9yvJs1fwO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SDb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ccc [671]" strokecolor="black [3213]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vAMMA&#10;AADbAAAADwAAAGRycy9kb3ducmV2LnhtbERPTWvCQBC9C/0PyxS86aY5lJC6SmlRhGrV1PY8zY7Z&#10;0OxsyK4a/31XELzN433OZNbbRpyo87VjBU/jBARx6XTNlYL913yUgfABWWPjmBRcyMNs+jCYYK7d&#10;mXd0KkIlYgj7HBWYENpcSl8asujHriWO3MF1FkOEXSV1h+cYbhuZJsmztFhzbDDY0puh8q84WgU/&#10;2/dFOKyT+eZi00+zX/1m39mHUsPH/vUFRKA+3MU391LH+Slcf4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vAM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ccc [671]" strokecolor="black [3213]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F0cIA&#10;AADbAAAADwAAAGRycy9kb3ducmV2LnhtbERPTUvDQBC9C/0PyxS8SLuJipTYbRGhVU9i24PehuyY&#10;hGZnQ2bdrP/eFQRv83ifs94m16tIo3SeDZTLAhRx7W3HjYHTcbdYgZKAbLH3TAa+SWC7mV2ssbJ+&#10;4jeKh9CoHMJSoYE2hKHSWuqWHMrSD8SZ+/Sjw5Dh2Gg74pTDXa+vi+JOO+w4N7Q40GNL9fnw5QzI&#10;a0zv04fsb+M57V6ilE/7q9KYy3l6uAcVKIV/8Z/72eb5N/D7Sz5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kXRwgAAANsAAAAPAAAAAAAAAAAAAAAAAJgCAABkcnMvZG93&#10;bnJldi54bWxQSwUGAAAAAAQABAD1AAAAhwM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ccc [671]" strokecolor="black [3213]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57" w:rsidRDefault="000A1B57">
      <w:pPr>
        <w:spacing w:before="0" w:line="240" w:lineRule="auto"/>
      </w:pPr>
      <w:r>
        <w:separator/>
      </w:r>
    </w:p>
  </w:footnote>
  <w:footnote w:type="continuationSeparator" w:id="0">
    <w:p w:rsidR="000A1B57" w:rsidRDefault="000A1B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5A" w:rsidRDefault="005A6D5D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FC4B1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999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999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02F"/>
    <w:multiLevelType w:val="multilevel"/>
    <w:tmpl w:val="3AF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6"/>
    <w:rsid w:val="000901C4"/>
    <w:rsid w:val="000A1B57"/>
    <w:rsid w:val="000E0FEF"/>
    <w:rsid w:val="0011297A"/>
    <w:rsid w:val="00144CE6"/>
    <w:rsid w:val="002F6A96"/>
    <w:rsid w:val="003B2004"/>
    <w:rsid w:val="00405D53"/>
    <w:rsid w:val="0049215A"/>
    <w:rsid w:val="00587A07"/>
    <w:rsid w:val="005A6D5D"/>
    <w:rsid w:val="005C62B3"/>
    <w:rsid w:val="00646363"/>
    <w:rsid w:val="007C0DD7"/>
    <w:rsid w:val="00830E7A"/>
    <w:rsid w:val="008513CD"/>
    <w:rsid w:val="00A746D2"/>
    <w:rsid w:val="00B16411"/>
    <w:rsid w:val="00C10880"/>
    <w:rsid w:val="00C46CE9"/>
    <w:rsid w:val="00C5044F"/>
    <w:rsid w:val="00E373B5"/>
    <w:rsid w:val="00F35F74"/>
    <w:rsid w:val="00F36F11"/>
    <w:rsid w:val="00F705C6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924B"/>
  <w15:chartTrackingRefBased/>
  <w15:docId w15:val="{07BFD5B8-7F44-42B5-8E74-BC56AF7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6666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999999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DDDD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96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6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901C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baltimore-hotel.co.uk/" TargetMode="Externa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timore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516AD-5F41-4093-AF81-EB33F08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75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Baltimore</dc:creator>
  <cp:keywords/>
  <dc:description/>
  <cp:lastModifiedBy>Baltimore Hotel</cp:lastModifiedBy>
  <cp:revision>8</cp:revision>
  <cp:lastPrinted>2015-02-19T19:06:00Z</cp:lastPrinted>
  <dcterms:created xsi:type="dcterms:W3CDTF">2015-02-19T17:50:00Z</dcterms:created>
  <dcterms:modified xsi:type="dcterms:W3CDTF">2016-10-18T11:39:00Z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